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80" w:rsidRDefault="00442880" w:rsidP="001549F9">
      <w:pPr>
        <w:pStyle w:val="Title"/>
        <w:jc w:val="both"/>
      </w:pPr>
    </w:p>
    <w:p w:rsidR="00442880" w:rsidRPr="005C5048" w:rsidRDefault="00442880" w:rsidP="00B27F5D">
      <w:pPr>
        <w:pStyle w:val="Title"/>
      </w:pPr>
      <w:r w:rsidRPr="007E0EEA">
        <w:t>BELÉPÉSI NYILATKOZAT – TAGFELVÉTELI KÉRELEM</w:t>
      </w:r>
    </w:p>
    <w:p w:rsidR="00442880" w:rsidRPr="005C5048" w:rsidRDefault="00442880" w:rsidP="00153043">
      <w:pPr>
        <w:pStyle w:val="Subtitle"/>
        <w:rPr>
          <w:color w:val="auto"/>
        </w:rPr>
      </w:pPr>
      <w:r w:rsidRPr="005C5048">
        <w:rPr>
          <w:color w:val="auto"/>
        </w:rPr>
        <w:t xml:space="preserve">- </w:t>
      </w:r>
      <w:r>
        <w:rPr>
          <w:color w:val="auto"/>
        </w:rPr>
        <w:t>Rendes tagsági jogviszony létesítéséhez</w:t>
      </w:r>
      <w:r w:rsidRPr="005C5048">
        <w:rPr>
          <w:color w:val="auto"/>
        </w:rPr>
        <w:t xml:space="preserve"> -</w:t>
      </w:r>
    </w:p>
    <w:p w:rsidR="00442880" w:rsidRDefault="00442880" w:rsidP="0047622B"/>
    <w:p w:rsidR="00442880" w:rsidRPr="00153043" w:rsidRDefault="00442880" w:rsidP="00811B89">
      <w:r w:rsidRPr="00153043">
        <w:t>A</w:t>
      </w:r>
      <w:r>
        <w:t>lulírott ……………………..</w:t>
      </w:r>
      <w:r w:rsidRPr="00153043">
        <w:t>……………………………</w:t>
      </w:r>
      <w:r>
        <w:t>…………………………………………</w:t>
      </w:r>
      <w:r w:rsidRPr="00153043">
        <w:t xml:space="preserve"> kérem  felvételem  </w:t>
      </w:r>
      <w:r>
        <w:br/>
        <w:t>a  Danubius  Dog Klub</w:t>
      </w:r>
      <w:r w:rsidRPr="00153043">
        <w:t xml:space="preserve"> (</w:t>
      </w:r>
      <w:r>
        <w:t xml:space="preserve">székhely: </w:t>
      </w:r>
      <w:r w:rsidRPr="00153043">
        <w:t>1223 Budapest, Nagytétényi út 180-196.</w:t>
      </w:r>
      <w:r>
        <w:t xml:space="preserve"> továbbiakban: </w:t>
      </w:r>
      <w:r w:rsidRPr="00DB35ED">
        <w:rPr>
          <w:b/>
        </w:rPr>
        <w:t>Egyesület</w:t>
      </w:r>
      <w:r w:rsidRPr="00153043">
        <w:t xml:space="preserve">), mint fajtagondozó szervezet </w:t>
      </w:r>
      <w:r w:rsidRPr="000635C0">
        <w:rPr>
          <w:b/>
        </w:rPr>
        <w:t>rendes tagjai</w:t>
      </w:r>
      <w:r w:rsidRPr="00153043">
        <w:t xml:space="preserve"> közé. </w:t>
      </w:r>
    </w:p>
    <w:p w:rsidR="00442880" w:rsidRPr="001549F9" w:rsidRDefault="00442880" w:rsidP="00777AA2">
      <w:pPr>
        <w:pBdr>
          <w:bottom w:val="single" w:sz="4" w:space="1" w:color="auto"/>
        </w:pBdr>
        <w:rPr>
          <w:b/>
        </w:rPr>
      </w:pPr>
      <w:r w:rsidRPr="001549F9">
        <w:rPr>
          <w:b/>
        </w:rPr>
        <w:t>Adat</w:t>
      </w:r>
      <w:r>
        <w:rPr>
          <w:b/>
        </w:rPr>
        <w:t xml:space="preserve">ok </w:t>
      </w:r>
      <w:r w:rsidRPr="001549F9">
        <w:rPr>
          <w:i/>
        </w:rPr>
        <w:t>(</w:t>
      </w:r>
      <w:r>
        <w:rPr>
          <w:i/>
        </w:rPr>
        <w:t>Jól o</w:t>
      </w:r>
      <w:r w:rsidRPr="001549F9">
        <w:rPr>
          <w:i/>
        </w:rPr>
        <w:t>lvasható, nyomtatott betűkkel</w:t>
      </w:r>
      <w:r>
        <w:rPr>
          <w:i/>
        </w:rPr>
        <w:t xml:space="preserve"> kérjük kitölteni!</w:t>
      </w:r>
      <w:r w:rsidRPr="001549F9">
        <w:rPr>
          <w:i/>
        </w:rPr>
        <w:t>)</w:t>
      </w:r>
      <w:r>
        <w:t xml:space="preserve">: </w:t>
      </w:r>
      <w:r>
        <w:tab/>
      </w:r>
    </w:p>
    <w:p w:rsidR="00442880" w:rsidRDefault="00442880" w:rsidP="00D32D50">
      <w:pPr>
        <w:sectPr w:rsidR="00442880" w:rsidSect="00811B89">
          <w:headerReference w:type="default" r:id="rId7"/>
          <w:footerReference w:type="default" r:id="rId8"/>
          <w:type w:val="continuous"/>
          <w:pgSz w:w="11906" w:h="16838"/>
          <w:pgMar w:top="2127" w:right="1191" w:bottom="1418" w:left="1191" w:header="851" w:footer="397" w:gutter="0"/>
          <w:cols w:space="708"/>
          <w:docGrid w:linePitch="360"/>
        </w:sectPr>
      </w:pPr>
      <w:r w:rsidRPr="00DB35ED">
        <w:rPr>
          <w:b/>
          <w:u w:val="single"/>
        </w:rPr>
        <w:t>Név</w:t>
      </w:r>
      <w:r>
        <w:t>:</w:t>
      </w:r>
      <w:r>
        <w:tab/>
        <w:t xml:space="preserve">………..……………………………………………………………………………………………………, </w:t>
      </w:r>
    </w:p>
    <w:p w:rsidR="00442880" w:rsidRDefault="00442880" w:rsidP="00811B89">
      <w:pPr>
        <w:pStyle w:val="ListParagraph"/>
        <w:numPr>
          <w:ilvl w:val="0"/>
          <w:numId w:val="17"/>
        </w:numPr>
      </w:pPr>
      <w:r>
        <w:t>Belföldi természetes személy*</w:t>
      </w:r>
    </w:p>
    <w:p w:rsidR="00442880" w:rsidRDefault="00442880" w:rsidP="00811B89">
      <w:pPr>
        <w:pStyle w:val="ListParagraph"/>
        <w:numPr>
          <w:ilvl w:val="0"/>
          <w:numId w:val="17"/>
        </w:numPr>
      </w:pPr>
      <w:r>
        <w:t>Belföldi jogi személy**</w:t>
      </w:r>
    </w:p>
    <w:p w:rsidR="00442880" w:rsidRDefault="00442880" w:rsidP="00811B89">
      <w:pPr>
        <w:pStyle w:val="ListParagraph"/>
        <w:numPr>
          <w:ilvl w:val="0"/>
          <w:numId w:val="17"/>
        </w:numPr>
      </w:pPr>
      <w:r>
        <w:t>Külföldi természetes személy</w:t>
      </w:r>
    </w:p>
    <w:p w:rsidR="00442880" w:rsidRDefault="00442880" w:rsidP="00811B89">
      <w:pPr>
        <w:pStyle w:val="ListParagraph"/>
        <w:numPr>
          <w:ilvl w:val="0"/>
          <w:numId w:val="17"/>
        </w:numPr>
      </w:pPr>
      <w:r>
        <w:t>Külföldi jogi személy*</w:t>
      </w:r>
    </w:p>
    <w:p w:rsidR="00442880" w:rsidRDefault="00442880" w:rsidP="00811B89">
      <w:pPr>
        <w:sectPr w:rsidR="00442880" w:rsidSect="00BE60EF">
          <w:type w:val="continuous"/>
          <w:pgSz w:w="11906" w:h="16838"/>
          <w:pgMar w:top="2127" w:right="1191" w:bottom="1418" w:left="1191" w:header="851" w:footer="397" w:gutter="0"/>
          <w:cols w:num="2" w:space="708"/>
          <w:docGrid w:linePitch="360"/>
        </w:sectPr>
      </w:pPr>
    </w:p>
    <w:p w:rsidR="00442880" w:rsidRDefault="00442880" w:rsidP="00DB35ED">
      <w:pPr>
        <w:ind w:firstLine="708"/>
        <w:rPr>
          <w:i/>
        </w:rPr>
      </w:pPr>
      <w:r>
        <w:rPr>
          <w:i/>
        </w:rPr>
        <w:t>* Természetes személy esetén anyja neve: ………………………………………………………………</w:t>
      </w:r>
    </w:p>
    <w:p w:rsidR="00442880" w:rsidRPr="00DB35ED" w:rsidRDefault="00442880" w:rsidP="00DB35ED">
      <w:pPr>
        <w:ind w:firstLine="708"/>
        <w:rPr>
          <w:i/>
        </w:rPr>
      </w:pPr>
      <w:r>
        <w:rPr>
          <w:i/>
        </w:rPr>
        <w:t>**</w:t>
      </w:r>
      <w:r w:rsidRPr="00D47A15">
        <w:rPr>
          <w:i/>
        </w:rPr>
        <w:t>Jogi személy esetén a Képviselő neve</w:t>
      </w:r>
      <w:r>
        <w:t>: ………………………………………………………………….</w:t>
      </w:r>
    </w:p>
    <w:p w:rsidR="00442880" w:rsidRDefault="00442880" w:rsidP="00811B89">
      <w:r w:rsidRPr="00DB35ED">
        <w:rPr>
          <w:b/>
          <w:u w:val="single"/>
        </w:rPr>
        <w:t>E-mail</w:t>
      </w:r>
      <w:r>
        <w:t>***:   ………………………………………………………………………………………………………………</w:t>
      </w:r>
    </w:p>
    <w:p w:rsidR="00442880" w:rsidRDefault="00442880" w:rsidP="00811B89">
      <w:pPr>
        <w:rPr>
          <w:i/>
          <w:sz w:val="16"/>
          <w:szCs w:val="16"/>
        </w:rPr>
      </w:pPr>
      <w:r w:rsidRPr="007102B0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>*</w:t>
      </w:r>
      <w:r w:rsidRPr="007102B0">
        <w:rPr>
          <w:i/>
          <w:sz w:val="16"/>
          <w:szCs w:val="16"/>
        </w:rPr>
        <w:t xml:space="preserve">*Felhívjuk figyelmét, hogy </w:t>
      </w:r>
      <w:r>
        <w:rPr>
          <w:i/>
          <w:sz w:val="16"/>
          <w:szCs w:val="16"/>
        </w:rPr>
        <w:t xml:space="preserve">az Egyesület </w:t>
      </w:r>
      <w:r w:rsidRPr="007102B0">
        <w:rPr>
          <w:i/>
          <w:sz w:val="16"/>
          <w:szCs w:val="16"/>
        </w:rPr>
        <w:t>elsősorban elektronikus levelezést használ kapcsolattartásra, ezért nagyon fontos, hogy egy élő, rendszeresen ellenőrzött e-mail címet adjon meg.</w:t>
      </w:r>
    </w:p>
    <w:p w:rsidR="00442880" w:rsidRDefault="00442880" w:rsidP="00811B89">
      <w:pPr>
        <w:pStyle w:val="ListParagraph"/>
        <w:numPr>
          <w:ilvl w:val="0"/>
          <w:numId w:val="21"/>
        </w:numPr>
      </w:pPr>
      <w:r>
        <w:t xml:space="preserve">Hozzájárulok, hogy az Egyesület az itt megadott e-mail címemet kapcsolattartás céljából kezelje. </w:t>
      </w:r>
      <w:r>
        <w:br/>
        <w:t>E-mail címem változásáról az Egyesületet 8 napon belül értesítem.</w:t>
      </w:r>
    </w:p>
    <w:p w:rsidR="00442880" w:rsidRDefault="00442880" w:rsidP="00811B89">
      <w:r w:rsidRPr="00DB35ED">
        <w:rPr>
          <w:b/>
          <w:u w:val="single"/>
        </w:rPr>
        <w:t>Telefonszám</w:t>
      </w:r>
      <w:r>
        <w:t>:  ………………………………………………………………………………………….</w:t>
      </w:r>
    </w:p>
    <w:p w:rsidR="00442880" w:rsidRDefault="00442880" w:rsidP="00811B89">
      <w:pPr>
        <w:pStyle w:val="ListParagraph"/>
        <w:numPr>
          <w:ilvl w:val="0"/>
          <w:numId w:val="21"/>
        </w:numPr>
      </w:pPr>
      <w:r>
        <w:t>Hozzájárulok, hogy az Egyesület az itt megadott telefonszámomat kapcsolattartás céljából kezelje.</w:t>
      </w:r>
      <w:r>
        <w:br/>
        <w:t>Telefonszámom változásáról az Egyesületet 8 napon belül értesítem.</w:t>
      </w:r>
    </w:p>
    <w:p w:rsidR="00442880" w:rsidRDefault="00442880" w:rsidP="00811B89">
      <w:r w:rsidRPr="00DB35ED">
        <w:rPr>
          <w:b/>
          <w:u w:val="single"/>
        </w:rPr>
        <w:t>Lakcím/Székhely</w:t>
      </w:r>
      <w:r>
        <w:t>: ……………………………………………………………………………………………………..</w:t>
      </w:r>
    </w:p>
    <w:p w:rsidR="00442880" w:rsidRDefault="00442880" w:rsidP="00811B89">
      <w:r>
        <w:t xml:space="preserve">Postacím </w:t>
      </w:r>
      <w:r w:rsidRPr="00D32D50">
        <w:rPr>
          <w:i/>
          <w:sz w:val="16"/>
          <w:szCs w:val="16"/>
        </w:rPr>
        <w:t>(amennyiben nem azonos a lakcímmel):</w:t>
      </w:r>
      <w:r>
        <w:rPr>
          <w:i/>
          <w:sz w:val="16"/>
          <w:szCs w:val="16"/>
        </w:rPr>
        <w:t xml:space="preserve">   </w:t>
      </w:r>
      <w:r>
        <w:t>…………………………………………………………………….</w:t>
      </w:r>
    </w:p>
    <w:p w:rsidR="00442880" w:rsidRDefault="00442880" w:rsidP="00811B89">
      <w:pPr>
        <w:pBdr>
          <w:bottom w:val="single" w:sz="4" w:space="1" w:color="auto"/>
        </w:pBdr>
        <w:spacing w:line="259" w:lineRule="auto"/>
        <w:jc w:val="left"/>
      </w:pPr>
    </w:p>
    <w:p w:rsidR="00442880" w:rsidRDefault="00442880" w:rsidP="00811B89">
      <w:pPr>
        <w:pBdr>
          <w:bottom w:val="single" w:sz="4" w:space="1" w:color="auto"/>
        </w:pBdr>
        <w:spacing w:line="259" w:lineRule="auto"/>
        <w:jc w:val="left"/>
      </w:pPr>
    </w:p>
    <w:p w:rsidR="00442880" w:rsidRPr="001549F9" w:rsidRDefault="00442880" w:rsidP="00811B89">
      <w:pPr>
        <w:rPr>
          <w:i/>
        </w:rPr>
      </w:pPr>
      <w:r w:rsidRPr="001549F9">
        <w:rPr>
          <w:i/>
        </w:rPr>
        <w:t>(Kérjük, X-el jelölje meg választását!)</w:t>
      </w:r>
    </w:p>
    <w:p w:rsidR="00442880" w:rsidRDefault="00442880" w:rsidP="00D32D50">
      <w:pPr>
        <w:pStyle w:val="ListParagraph"/>
        <w:numPr>
          <w:ilvl w:val="0"/>
          <w:numId w:val="18"/>
        </w:numPr>
        <w:rPr>
          <w:sz w:val="16"/>
          <w:szCs w:val="16"/>
        </w:rPr>
      </w:pPr>
      <w:r>
        <w:t xml:space="preserve">MEOE </w:t>
      </w:r>
      <w:r w:rsidRPr="00367E3E">
        <w:t xml:space="preserve">Szövetségi kártyát igénylek </w:t>
      </w:r>
      <w:r w:rsidRPr="00D32D50">
        <w:rPr>
          <w:sz w:val="16"/>
          <w:szCs w:val="16"/>
        </w:rPr>
        <w:t>(</w:t>
      </w:r>
      <w:r>
        <w:rPr>
          <w:sz w:val="16"/>
          <w:szCs w:val="16"/>
        </w:rPr>
        <w:t>Egyesület általi</w:t>
      </w:r>
      <w:r w:rsidRPr="00D32D50">
        <w:rPr>
          <w:sz w:val="16"/>
          <w:szCs w:val="16"/>
        </w:rPr>
        <w:t xml:space="preserve"> aktiválást kérek)</w:t>
      </w:r>
    </w:p>
    <w:p w:rsidR="00442880" w:rsidRPr="00D32D50" w:rsidRDefault="00442880" w:rsidP="00DB35ED">
      <w:pPr>
        <w:pStyle w:val="ListParagraph"/>
        <w:numPr>
          <w:ilvl w:val="0"/>
          <w:numId w:val="18"/>
        </w:numPr>
        <w:rPr>
          <w:sz w:val="16"/>
          <w:szCs w:val="16"/>
        </w:rPr>
      </w:pPr>
      <w:r w:rsidRPr="00367E3E">
        <w:t xml:space="preserve">MEOE Szövetségi kártyát igénylek </w:t>
      </w:r>
      <w:r w:rsidRPr="00D32D50">
        <w:rPr>
          <w:sz w:val="16"/>
          <w:szCs w:val="16"/>
        </w:rPr>
        <w:t>(on-line regisztrációval rendelkeze</w:t>
      </w:r>
      <w:r>
        <w:rPr>
          <w:sz w:val="16"/>
          <w:szCs w:val="16"/>
        </w:rPr>
        <w:t>m</w:t>
      </w:r>
      <w:r w:rsidRPr="00D32D50">
        <w:rPr>
          <w:sz w:val="16"/>
          <w:szCs w:val="16"/>
        </w:rPr>
        <w:t xml:space="preserve"> a TIRR felületen, a kártyát én aktiválom) </w:t>
      </w:r>
    </w:p>
    <w:p w:rsidR="00442880" w:rsidRPr="00367E3E" w:rsidRDefault="00442880" w:rsidP="00D32D50">
      <w:pPr>
        <w:pStyle w:val="ListParagraph"/>
        <w:numPr>
          <w:ilvl w:val="0"/>
          <w:numId w:val="18"/>
        </w:numPr>
      </w:pPr>
      <w:r w:rsidRPr="00367E3E">
        <w:t>MEOE Szövetségi kártyát nem kérek</w:t>
      </w:r>
    </w:p>
    <w:p w:rsidR="00442880" w:rsidRDefault="00442880" w:rsidP="00777AA2"/>
    <w:p w:rsidR="00442880" w:rsidRDefault="00442880" w:rsidP="00AF7015">
      <w:pPr>
        <w:spacing w:after="0" w:line="240" w:lineRule="auto"/>
      </w:pPr>
      <w:r>
        <w:t>A tulajdonomban lévő német dog(ok) törzskönyvi neve(i) törzskönyvi számmal és színük:</w:t>
      </w:r>
    </w:p>
    <w:p w:rsidR="00442880" w:rsidRDefault="00442880" w:rsidP="00AF7015">
      <w:pPr>
        <w:spacing w:after="0" w:line="240" w:lineRule="auto"/>
        <w:ind w:left="360"/>
      </w:pPr>
      <w:r>
        <w:tab/>
        <w:t>……………………………………………………………………………………………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……………………………………………………………………………………………</w:t>
      </w:r>
    </w:p>
    <w:p w:rsidR="00442880" w:rsidRDefault="00442880" w:rsidP="00AF7015">
      <w:pPr>
        <w:spacing w:after="0" w:line="240" w:lineRule="auto"/>
        <w:ind w:left="360"/>
      </w:pPr>
      <w:r>
        <w:tab/>
        <w:t>……………………………………………………………………………………………</w:t>
      </w:r>
    </w:p>
    <w:p w:rsidR="00442880" w:rsidRDefault="00442880" w:rsidP="00AF7015">
      <w:pPr>
        <w:spacing w:after="0" w:line="240" w:lineRule="auto"/>
      </w:pPr>
      <w:r>
        <w:t>Amennyiben nem rendelkezem német doggal, az alábbi indokkal kérem rendes taggá való felvételemet</w:t>
      </w:r>
      <w:r w:rsidRPr="001E2949">
        <w:rPr>
          <w:rStyle w:val="FootnoteReference"/>
          <w:rFonts w:cs="Calibri"/>
          <w:szCs w:val="20"/>
        </w:rPr>
        <w:footnoteReference w:customMarkFollows="1" w:id="1"/>
        <w:sym w:font="Symbol" w:char="F0A7"/>
      </w:r>
      <w:r>
        <w:t>:</w:t>
      </w:r>
    </w:p>
    <w:p w:rsidR="00442880" w:rsidRDefault="00442880" w:rsidP="00AF7015">
      <w:pPr>
        <w:spacing w:after="0" w:line="240" w:lineRule="auto"/>
        <w:ind w:left="360"/>
      </w:pPr>
      <w:r>
        <w:tab/>
        <w:t>……………………………………………………………………………………………</w:t>
      </w:r>
    </w:p>
    <w:p w:rsidR="00442880" w:rsidRDefault="00442880" w:rsidP="00AF7015">
      <w:pPr>
        <w:spacing w:after="0" w:line="240" w:lineRule="auto"/>
        <w:ind w:left="360"/>
      </w:pPr>
      <w:r>
        <w:tab/>
        <w:t>……………………………………………………………………………………………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……………………………………………………………………………………………</w:t>
      </w:r>
    </w:p>
    <w:p w:rsidR="00442880" w:rsidRDefault="00442880" w:rsidP="00777AA2">
      <w:pPr>
        <w:pBdr>
          <w:bottom w:val="single" w:sz="4" w:space="1" w:color="auto"/>
        </w:pBdr>
        <w:ind w:left="360"/>
      </w:pPr>
    </w:p>
    <w:p w:rsidR="00442880" w:rsidRPr="00D32D50" w:rsidRDefault="00442880" w:rsidP="00D32D50">
      <w:pPr>
        <w:spacing w:after="0" w:line="240" w:lineRule="auto"/>
        <w:rPr>
          <w:sz w:val="16"/>
          <w:szCs w:val="16"/>
        </w:rPr>
      </w:pPr>
      <w:r w:rsidRPr="00D32D50">
        <w:rPr>
          <w:sz w:val="16"/>
          <w:szCs w:val="16"/>
        </w:rPr>
        <w:t xml:space="preserve">A </w:t>
      </w:r>
      <w:r w:rsidRPr="00D32D50">
        <w:rPr>
          <w:b/>
          <w:sz w:val="16"/>
          <w:szCs w:val="16"/>
        </w:rPr>
        <w:t>tagsági díjat</w:t>
      </w:r>
      <w:r w:rsidRPr="00D32D50">
        <w:rPr>
          <w:sz w:val="16"/>
          <w:szCs w:val="16"/>
        </w:rPr>
        <w:t xml:space="preserve"> a</w:t>
      </w:r>
      <w:r>
        <w:rPr>
          <w:sz w:val="16"/>
          <w:szCs w:val="16"/>
        </w:rPr>
        <w:t>mely 2021-ben 10.000.- Ft, jelen belépési nyilatkozat</w:t>
      </w:r>
      <w:r w:rsidRPr="00D32D50">
        <w:rPr>
          <w:sz w:val="16"/>
          <w:szCs w:val="16"/>
        </w:rPr>
        <w:t xml:space="preserve"> </w:t>
      </w:r>
      <w:r>
        <w:rPr>
          <w:sz w:val="16"/>
          <w:szCs w:val="16"/>
        </w:rPr>
        <w:t>megküldésekor</w:t>
      </w:r>
      <w:r w:rsidRPr="00D32D50">
        <w:rPr>
          <w:sz w:val="16"/>
          <w:szCs w:val="16"/>
        </w:rPr>
        <w:t xml:space="preserve"> az Egyesület részére</w:t>
      </w:r>
      <w:r>
        <w:rPr>
          <w:sz w:val="16"/>
          <w:szCs w:val="16"/>
        </w:rPr>
        <w:t xml:space="preserve"> az Otp Banknál vezetett </w:t>
      </w:r>
      <w:r w:rsidRPr="00DB35ED">
        <w:rPr>
          <w:sz w:val="16"/>
          <w:szCs w:val="16"/>
        </w:rPr>
        <w:t>11742221 – 20036469 – 00000000 számú bankszámlájára történő utalással</w:t>
      </w:r>
      <w:r w:rsidRPr="00D32D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már </w:t>
      </w:r>
      <w:r w:rsidRPr="00D32D50">
        <w:rPr>
          <w:sz w:val="16"/>
          <w:szCs w:val="16"/>
        </w:rPr>
        <w:t>megfizettem, és vállalom az Egyesület Közgyűlésén meghatározott mindenkori éves tagdíj évenkénti fizetését. Tudomásul veszem, hogy a tagdíj határidőig történő meg nem fizetése az egyesület tagjainak sorából való törlését vonja maga után.</w:t>
      </w:r>
    </w:p>
    <w:p w:rsidR="00442880" w:rsidRPr="00D32D50" w:rsidRDefault="00442880" w:rsidP="00D32D50">
      <w:pPr>
        <w:spacing w:after="0" w:line="240" w:lineRule="auto"/>
        <w:rPr>
          <w:sz w:val="16"/>
          <w:szCs w:val="16"/>
        </w:rPr>
      </w:pPr>
      <w:r w:rsidRPr="00D32D50">
        <w:rPr>
          <w:sz w:val="16"/>
          <w:szCs w:val="16"/>
        </w:rPr>
        <w:t xml:space="preserve">Kijelentem, hogy a </w:t>
      </w:r>
      <w:hyperlink r:id="rId9" w:history="1">
        <w:r w:rsidRPr="00D32D50">
          <w:rPr>
            <w:rStyle w:val="Hyperlink"/>
            <w:rFonts w:cs="Calibri"/>
            <w:sz w:val="16"/>
            <w:szCs w:val="16"/>
          </w:rPr>
          <w:t>www.danubiusdogclub.hu</w:t>
        </w:r>
      </w:hyperlink>
      <w:r w:rsidRPr="00D32D50">
        <w:rPr>
          <w:sz w:val="16"/>
          <w:szCs w:val="16"/>
        </w:rPr>
        <w:t xml:space="preserve"> oldalon megtalálható Adatvédelmi Tájékoztatót, az Egyesület szabályzatait elolvastam és magamra, illetve tenyészetem működésére nézve kötelező érvényűnek tekintem, az ott meghatározott kötelezettségeket teljesítem. Tudomásul veszem, hogy  a tenyésztésre vonatkozó változásokat kötelességem nyomon követni a</w:t>
      </w:r>
      <w:r>
        <w:rPr>
          <w:sz w:val="16"/>
          <w:szCs w:val="16"/>
        </w:rPr>
        <w:t>z Egyesület</w:t>
      </w:r>
      <w:r w:rsidRPr="00D32D50">
        <w:rPr>
          <w:sz w:val="16"/>
          <w:szCs w:val="16"/>
        </w:rPr>
        <w:t xml:space="preserve"> és a MEOESZ honlapján megtalálható információk segítségével.</w:t>
      </w:r>
    </w:p>
    <w:p w:rsidR="00442880" w:rsidRPr="00D32D50" w:rsidRDefault="00442880" w:rsidP="00D32D50">
      <w:pPr>
        <w:spacing w:after="0" w:line="240" w:lineRule="auto"/>
        <w:rPr>
          <w:sz w:val="16"/>
          <w:szCs w:val="16"/>
        </w:rPr>
      </w:pPr>
      <w:r w:rsidRPr="00D32D50">
        <w:rPr>
          <w:sz w:val="16"/>
          <w:szCs w:val="16"/>
        </w:rPr>
        <w:t>Tudomásul veszem, hogy a</w:t>
      </w:r>
      <w:r>
        <w:rPr>
          <w:sz w:val="16"/>
          <w:szCs w:val="16"/>
        </w:rPr>
        <w:t>z Egyesület</w:t>
      </w:r>
      <w:r w:rsidRPr="00D32D50">
        <w:rPr>
          <w:sz w:val="16"/>
          <w:szCs w:val="16"/>
        </w:rPr>
        <w:t xml:space="preserve"> nyilvános rendezvényein kép- és videofelvételek készülnek, amelyek készítéséhez jelen nyilatkozat aláírásával előzetesen hozzájárulok. Továbbiakban engedélyezem, hogy a</w:t>
      </w:r>
      <w:r>
        <w:rPr>
          <w:sz w:val="16"/>
          <w:szCs w:val="16"/>
        </w:rPr>
        <w:t>z Egyesület</w:t>
      </w:r>
      <w:r w:rsidRPr="00D32D50">
        <w:rPr>
          <w:sz w:val="16"/>
          <w:szCs w:val="16"/>
        </w:rPr>
        <w:t xml:space="preserve"> a rendezvényein készült kép- és videofelvételeket az Egyesület honlapján és Facebook oldalán közzé tegye.</w:t>
      </w:r>
    </w:p>
    <w:p w:rsidR="00442880" w:rsidRPr="00D32D50" w:rsidRDefault="00442880" w:rsidP="00D32D50">
      <w:pPr>
        <w:spacing w:after="0" w:line="240" w:lineRule="auto"/>
        <w:rPr>
          <w:sz w:val="16"/>
          <w:szCs w:val="16"/>
        </w:rPr>
      </w:pPr>
      <w:r w:rsidRPr="00D32D50">
        <w:rPr>
          <w:sz w:val="16"/>
          <w:szCs w:val="16"/>
        </w:rPr>
        <w:t>Az e</w:t>
      </w:r>
      <w:r>
        <w:rPr>
          <w:sz w:val="16"/>
          <w:szCs w:val="16"/>
        </w:rPr>
        <w:t xml:space="preserve">gyes személyes adataim az Egyesület </w:t>
      </w:r>
      <w:r w:rsidRPr="00D32D50">
        <w:rPr>
          <w:sz w:val="16"/>
          <w:szCs w:val="16"/>
        </w:rPr>
        <w:t>honlapján és kiadványaiban való közzétehetőségéről külön nyilatkozatban rendelkezek, melyet kérelmemhez mellékeltem.</w:t>
      </w:r>
    </w:p>
    <w:p w:rsidR="00442880" w:rsidRPr="00D32D50" w:rsidRDefault="00442880" w:rsidP="00D32D50">
      <w:pPr>
        <w:spacing w:after="0" w:line="240" w:lineRule="auto"/>
        <w:rPr>
          <w:sz w:val="16"/>
          <w:szCs w:val="16"/>
        </w:rPr>
      </w:pPr>
      <w:r w:rsidRPr="00D32D50">
        <w:rPr>
          <w:sz w:val="16"/>
          <w:szCs w:val="16"/>
        </w:rPr>
        <w:t xml:space="preserve">Tudomásul veszem, hogy az egyesületi tagság a belépési kérelemnek a vezetőség általi elfogadásával keletkezik. </w:t>
      </w:r>
    </w:p>
    <w:p w:rsidR="00442880" w:rsidRPr="00D32D50" w:rsidRDefault="00442880" w:rsidP="00D32D50">
      <w:pPr>
        <w:spacing w:after="0" w:line="240" w:lineRule="auto"/>
        <w:rPr>
          <w:sz w:val="16"/>
          <w:szCs w:val="16"/>
        </w:rPr>
      </w:pPr>
      <w:r w:rsidRPr="00D32D50">
        <w:rPr>
          <w:sz w:val="16"/>
          <w:szCs w:val="16"/>
        </w:rPr>
        <w:t>Tudomásul vettem, hogy tagsági jogviszonyomat az Egyesület elnökéhez címzett írásbeli nyilatkozatommal bármikor, indokolás nélkül megszüntethetem.</w:t>
      </w:r>
    </w:p>
    <w:p w:rsidR="00442880" w:rsidRPr="00D32D50" w:rsidRDefault="00442880" w:rsidP="00D32D50">
      <w:pPr>
        <w:spacing w:after="0" w:line="240" w:lineRule="auto"/>
        <w:rPr>
          <w:sz w:val="16"/>
          <w:szCs w:val="16"/>
        </w:rPr>
      </w:pPr>
      <w:r w:rsidRPr="00D32D50">
        <w:rPr>
          <w:sz w:val="16"/>
          <w:szCs w:val="16"/>
        </w:rPr>
        <w:t>Tudomásul veszem, hogy az Egyesület céljával összeegyeztethetetlen tagi magatartásom esetén az egyesület jogosult ellenem kizárási eljárást lefolytatni, különös tekintettel az alábbiakra:</w:t>
      </w:r>
    </w:p>
    <w:p w:rsidR="00442880" w:rsidRPr="00D32D50" w:rsidRDefault="00442880" w:rsidP="00D32D50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D32D50">
        <w:rPr>
          <w:sz w:val="16"/>
          <w:szCs w:val="16"/>
        </w:rPr>
        <w:t>származási lappal, vagy bármely irattal való visszaélés</w:t>
      </w:r>
    </w:p>
    <w:p w:rsidR="00442880" w:rsidRPr="00D32D50" w:rsidRDefault="00442880" w:rsidP="00D32D50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D32D50">
        <w:rPr>
          <w:sz w:val="16"/>
          <w:szCs w:val="16"/>
        </w:rPr>
        <w:t>kutyáim nem fajtának megfelelő körülmények között való tartása, gondozásuknak elmulasztása</w:t>
      </w:r>
    </w:p>
    <w:p w:rsidR="00442880" w:rsidRPr="00D32D50" w:rsidRDefault="00442880" w:rsidP="00D32D50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D32D50">
        <w:rPr>
          <w:sz w:val="16"/>
          <w:szCs w:val="16"/>
        </w:rPr>
        <w:t>az Állatok védelméről és kíméletéről szóló1998. évi XXVIII. tv törvény megszegése, valamint</w:t>
      </w:r>
    </w:p>
    <w:p w:rsidR="00442880" w:rsidRPr="00F27C15" w:rsidRDefault="00442880" w:rsidP="00F27C15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D32D50">
        <w:rPr>
          <w:sz w:val="16"/>
          <w:szCs w:val="16"/>
        </w:rPr>
        <w:t>a</w:t>
      </w:r>
      <w:r>
        <w:rPr>
          <w:sz w:val="16"/>
          <w:szCs w:val="16"/>
        </w:rPr>
        <w:t>z</w:t>
      </w:r>
      <w:r w:rsidRPr="00D32D50">
        <w:rPr>
          <w:sz w:val="16"/>
          <w:szCs w:val="16"/>
        </w:rPr>
        <w:t xml:space="preserve"> </w:t>
      </w:r>
      <w:r>
        <w:rPr>
          <w:sz w:val="16"/>
          <w:szCs w:val="16"/>
        </w:rPr>
        <w:t>Egyesület</w:t>
      </w:r>
      <w:r w:rsidRPr="00D32D50">
        <w:rPr>
          <w:sz w:val="16"/>
          <w:szCs w:val="16"/>
        </w:rPr>
        <w:t xml:space="preserve"> Alapszabályának és szabályzatainak, továbbá</w:t>
      </w:r>
      <w:r>
        <w:rPr>
          <w:sz w:val="16"/>
          <w:szCs w:val="16"/>
        </w:rPr>
        <w:t xml:space="preserve"> </w:t>
      </w:r>
      <w:r w:rsidRPr="00F27C15">
        <w:rPr>
          <w:sz w:val="16"/>
          <w:szCs w:val="16"/>
        </w:rPr>
        <w:t>testületi szerveinek határozatainak be nem tartása</w:t>
      </w:r>
    </w:p>
    <w:p w:rsidR="00442880" w:rsidRDefault="00442880" w:rsidP="00851071"/>
    <w:p w:rsidR="00442880" w:rsidRDefault="00442880" w:rsidP="00367E3E">
      <w:r>
        <w:t>A fenti belépési nyilatkozatot elolvasás után, magamra nézve kötelezőként, az akaratelhatározásomnak megfelelőként saját kezemmel aláírtam.</w:t>
      </w:r>
    </w:p>
    <w:p w:rsidR="00442880" w:rsidRDefault="00442880" w:rsidP="007E0EEA">
      <w:r>
        <w:t xml:space="preserve">Kelt: …………………..    </w:t>
      </w:r>
      <w:r w:rsidRPr="005C5048">
        <w:t>, 202</w:t>
      </w:r>
      <w:r>
        <w:t>1</w:t>
      </w:r>
      <w:r w:rsidRPr="005C5048">
        <w:t>.</w:t>
      </w:r>
      <w:r>
        <w:t xml:space="preserve"> ……………………………..</w:t>
      </w:r>
    </w:p>
    <w:p w:rsidR="00442880" w:rsidRDefault="00442880" w:rsidP="001E2949">
      <w:pPr>
        <w:ind w:left="5664"/>
        <w:jc w:val="center"/>
      </w:pPr>
      <w:r w:rsidRPr="005C5048">
        <w:t>………………………………………………</w:t>
      </w:r>
      <w:r w:rsidRPr="005C5048">
        <w:br/>
      </w:r>
      <w:r>
        <w:t>kérelmező aláírása</w:t>
      </w:r>
    </w:p>
    <w:p w:rsidR="00442880" w:rsidRPr="001E2949" w:rsidRDefault="00442880" w:rsidP="001E2949">
      <w:pPr>
        <w:jc w:val="left"/>
      </w:pPr>
      <w:r w:rsidRPr="00AF7015">
        <w:rPr>
          <w:i/>
        </w:rPr>
        <w:t xml:space="preserve">Kérjük, a Belépési Nyilatkozatot vagy postán a fenti címre, vagy szkennelve az </w:t>
      </w:r>
      <w:hyperlink r:id="rId10" w:history="1">
        <w:r w:rsidRPr="00AF7015">
          <w:rPr>
            <w:rStyle w:val="Hyperlink"/>
            <w:rFonts w:cs="Calibri"/>
            <w:i/>
          </w:rPr>
          <w:t>info@danubiusdogclub.hu</w:t>
        </w:r>
      </w:hyperlink>
      <w:r w:rsidRPr="00AF7015">
        <w:rPr>
          <w:i/>
        </w:rPr>
        <w:t xml:space="preserve">  e-mail címre való elküldéssel az Egyesületh</w:t>
      </w:r>
      <w:bookmarkStart w:id="0" w:name="_GoBack"/>
      <w:bookmarkEnd w:id="0"/>
      <w:r w:rsidRPr="00AF7015">
        <w:rPr>
          <w:i/>
        </w:rPr>
        <w:t>ez eljuttatni szíveskedjen.</w:t>
      </w:r>
    </w:p>
    <w:p w:rsidR="00442880" w:rsidRPr="00EA4FE5" w:rsidRDefault="00442880" w:rsidP="007E0EEA">
      <w:pPr>
        <w:rPr>
          <w:u w:val="single"/>
        </w:rPr>
      </w:pPr>
      <w:r w:rsidRPr="00EA4FE5">
        <w:rPr>
          <w:u w:val="single"/>
        </w:rPr>
        <w:t>Csatolt mellékletek:</w:t>
      </w:r>
    </w:p>
    <w:p w:rsidR="00442880" w:rsidRDefault="00442880" w:rsidP="00F27C15">
      <w:pPr>
        <w:pStyle w:val="ListParagraph"/>
        <w:numPr>
          <w:ilvl w:val="0"/>
          <w:numId w:val="22"/>
        </w:numPr>
      </w:pPr>
      <w:r>
        <w:t xml:space="preserve">kutya/kutyák származási lap/lapjainak </w:t>
      </w:r>
      <w:r w:rsidRPr="00F27C15">
        <w:rPr>
          <w:u w:val="single"/>
        </w:rPr>
        <w:t>vagy</w:t>
      </w:r>
      <w:r>
        <w:t xml:space="preserve"> </w:t>
      </w:r>
      <w:r w:rsidRPr="00851071">
        <w:t>szakmai tevékenység igazolására szolgáló dokumentumok</w:t>
      </w:r>
    </w:p>
    <w:p w:rsidR="00442880" w:rsidRPr="00851071" w:rsidRDefault="00442880" w:rsidP="00D41A2D">
      <w:pPr>
        <w:pStyle w:val="ListParagraph"/>
        <w:numPr>
          <w:ilvl w:val="0"/>
          <w:numId w:val="22"/>
        </w:numPr>
      </w:pPr>
      <w:r>
        <w:t xml:space="preserve">tagsági díj befizetésének igazolása </w:t>
      </w:r>
    </w:p>
    <w:p w:rsidR="00442880" w:rsidRDefault="00442880" w:rsidP="00D41A2D">
      <w:pPr>
        <w:pStyle w:val="ListParagraph"/>
        <w:numPr>
          <w:ilvl w:val="0"/>
          <w:numId w:val="22"/>
        </w:numPr>
        <w:spacing w:line="259" w:lineRule="auto"/>
        <w:jc w:val="left"/>
      </w:pPr>
      <w:r w:rsidRPr="00D41A2D">
        <w:t>személyes adat</w:t>
      </w:r>
      <w:r>
        <w:t>ok</w:t>
      </w:r>
      <w:r w:rsidRPr="00D41A2D">
        <w:t xml:space="preserve"> közzétehetőségéről </w:t>
      </w:r>
      <w:r>
        <w:t>szóló nyilatkozat</w:t>
      </w:r>
    </w:p>
    <w:sectPr w:rsidR="00442880" w:rsidSect="00BE60EF">
      <w:headerReference w:type="default" r:id="rId11"/>
      <w:footerReference w:type="default" r:id="rId12"/>
      <w:type w:val="continuous"/>
      <w:pgSz w:w="11906" w:h="16838"/>
      <w:pgMar w:top="2127" w:right="1191" w:bottom="1418" w:left="119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80" w:rsidRDefault="00442880" w:rsidP="00A942F6">
      <w:pPr>
        <w:spacing w:after="0" w:line="240" w:lineRule="auto"/>
      </w:pPr>
      <w:r>
        <w:separator/>
      </w:r>
    </w:p>
  </w:endnote>
  <w:endnote w:type="continuationSeparator" w:id="0">
    <w:p w:rsidR="00442880" w:rsidRDefault="00442880" w:rsidP="00A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80" w:rsidRPr="00E03E74" w:rsidRDefault="00442880" w:rsidP="00E03E74">
    <w:pPr>
      <w:pStyle w:val="Footer"/>
      <w:tabs>
        <w:tab w:val="clear" w:pos="4536"/>
        <w:tab w:val="clear" w:pos="9072"/>
        <w:tab w:val="left" w:pos="2835"/>
        <w:tab w:val="left" w:pos="5529"/>
      </w:tabs>
      <w:spacing w:before="120"/>
      <w:ind w:left="720"/>
      <w:jc w:val="center"/>
      <w:rPr>
        <w:rFonts w:cs="Arial"/>
        <w:color w:val="3C3C3C"/>
        <w:szCs w:val="20"/>
      </w:rPr>
    </w:pPr>
    <w:r>
      <w:rPr>
        <w:rFonts w:cs="Arial"/>
        <w:color w:val="3C3C3C"/>
        <w:szCs w:val="20"/>
      </w:rPr>
      <w:t xml:space="preserve">- </w:t>
    </w:r>
    <w:r w:rsidRPr="00E03E74">
      <w:rPr>
        <w:rFonts w:cs="Arial"/>
        <w:color w:val="3C3C3C"/>
        <w:szCs w:val="20"/>
      </w:rPr>
      <w:fldChar w:fldCharType="begin"/>
    </w:r>
    <w:r w:rsidRPr="00E03E74">
      <w:rPr>
        <w:rFonts w:cs="Arial"/>
        <w:color w:val="3C3C3C"/>
        <w:szCs w:val="20"/>
      </w:rPr>
      <w:instrText>PAGE   \* MERGEFORMAT</w:instrText>
    </w:r>
    <w:r w:rsidRPr="00E03E74">
      <w:rPr>
        <w:rFonts w:cs="Arial"/>
        <w:color w:val="3C3C3C"/>
        <w:szCs w:val="20"/>
      </w:rPr>
      <w:fldChar w:fldCharType="separate"/>
    </w:r>
    <w:r>
      <w:rPr>
        <w:rFonts w:cs="Arial"/>
        <w:noProof/>
        <w:color w:val="3C3C3C"/>
        <w:szCs w:val="20"/>
      </w:rPr>
      <w:t>1</w:t>
    </w:r>
    <w:r w:rsidRPr="00E03E74">
      <w:rPr>
        <w:rFonts w:cs="Arial"/>
        <w:color w:val="3C3C3C"/>
        <w:szCs w:val="20"/>
      </w:rPr>
      <w:fldChar w:fldCharType="end"/>
    </w:r>
    <w:r>
      <w:rPr>
        <w:rFonts w:cs="Arial"/>
        <w:color w:val="3C3C3C"/>
        <w:szCs w:val="20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80" w:rsidRPr="00E03E74" w:rsidRDefault="00442880" w:rsidP="00E03E74">
    <w:pPr>
      <w:pStyle w:val="Footer"/>
      <w:tabs>
        <w:tab w:val="clear" w:pos="4536"/>
        <w:tab w:val="clear" w:pos="9072"/>
        <w:tab w:val="left" w:pos="2835"/>
        <w:tab w:val="left" w:pos="5529"/>
      </w:tabs>
      <w:spacing w:before="120"/>
      <w:ind w:left="720"/>
      <w:jc w:val="center"/>
      <w:rPr>
        <w:rFonts w:cs="Arial"/>
        <w:color w:val="3C3C3C"/>
        <w:szCs w:val="20"/>
      </w:rPr>
    </w:pPr>
    <w:r>
      <w:rPr>
        <w:rFonts w:cs="Arial"/>
        <w:color w:val="3C3C3C"/>
        <w:szCs w:val="20"/>
      </w:rPr>
      <w:t xml:space="preserve">- </w:t>
    </w:r>
    <w:r w:rsidRPr="00E03E74">
      <w:rPr>
        <w:rFonts w:cs="Arial"/>
        <w:color w:val="3C3C3C"/>
        <w:szCs w:val="20"/>
      </w:rPr>
      <w:fldChar w:fldCharType="begin"/>
    </w:r>
    <w:r w:rsidRPr="00E03E74">
      <w:rPr>
        <w:rFonts w:cs="Arial"/>
        <w:color w:val="3C3C3C"/>
        <w:szCs w:val="20"/>
      </w:rPr>
      <w:instrText>PAGE   \* MERGEFORMAT</w:instrText>
    </w:r>
    <w:r w:rsidRPr="00E03E74">
      <w:rPr>
        <w:rFonts w:cs="Arial"/>
        <w:color w:val="3C3C3C"/>
        <w:szCs w:val="20"/>
      </w:rPr>
      <w:fldChar w:fldCharType="separate"/>
    </w:r>
    <w:r>
      <w:rPr>
        <w:rFonts w:cs="Arial"/>
        <w:noProof/>
        <w:color w:val="3C3C3C"/>
        <w:szCs w:val="20"/>
      </w:rPr>
      <w:t>2</w:t>
    </w:r>
    <w:r w:rsidRPr="00E03E74">
      <w:rPr>
        <w:rFonts w:cs="Arial"/>
        <w:color w:val="3C3C3C"/>
        <w:szCs w:val="20"/>
      </w:rPr>
      <w:fldChar w:fldCharType="end"/>
    </w:r>
    <w:r>
      <w:rPr>
        <w:rFonts w:cs="Arial"/>
        <w:color w:val="3C3C3C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80" w:rsidRDefault="00442880" w:rsidP="00A942F6">
      <w:pPr>
        <w:spacing w:after="0" w:line="240" w:lineRule="auto"/>
      </w:pPr>
      <w:r>
        <w:separator/>
      </w:r>
    </w:p>
  </w:footnote>
  <w:footnote w:type="continuationSeparator" w:id="0">
    <w:p w:rsidR="00442880" w:rsidRDefault="00442880" w:rsidP="00A942F6">
      <w:pPr>
        <w:spacing w:after="0" w:line="240" w:lineRule="auto"/>
      </w:pPr>
      <w:r>
        <w:continuationSeparator/>
      </w:r>
    </w:p>
  </w:footnote>
  <w:footnote w:id="1">
    <w:p w:rsidR="00442880" w:rsidRDefault="00442880" w:rsidP="001E2949">
      <w:pPr>
        <w:pStyle w:val="FootnoteText"/>
        <w:spacing w:after="0" w:line="240" w:lineRule="auto"/>
      </w:pPr>
      <w:r w:rsidRPr="001E2949">
        <w:rPr>
          <w:rStyle w:val="FootnoteReference"/>
          <w:rFonts w:cs="Calibri"/>
        </w:rPr>
        <w:sym w:font="Symbol" w:char="F0A7"/>
      </w:r>
      <w:r>
        <w:t xml:space="preserve"> </w:t>
      </w:r>
      <w:r w:rsidRPr="001E2949">
        <w:rPr>
          <w:sz w:val="16"/>
          <w:szCs w:val="16"/>
        </w:rPr>
        <w:t>Rendes tag lehet az is, aki német dog tenyésztésben, kinológiában jelentős szakmai tapasztalatot és szakmai</w:t>
      </w:r>
      <w:r>
        <w:rPr>
          <w:sz w:val="16"/>
          <w:szCs w:val="16"/>
        </w:rPr>
        <w:t xml:space="preserve"> </w:t>
      </w:r>
      <w:r w:rsidRPr="001E2949">
        <w:rPr>
          <w:sz w:val="16"/>
          <w:szCs w:val="16"/>
        </w:rPr>
        <w:t>elismertséget szerzett (küllembíróként, dogtenyésztőként, dogok kiállítójaként vagy tartójaként legalább 5 éven át</w:t>
      </w:r>
      <w:r>
        <w:rPr>
          <w:sz w:val="16"/>
          <w:szCs w:val="16"/>
        </w:rPr>
        <w:t xml:space="preserve"> </w:t>
      </w:r>
      <w:r w:rsidRPr="001E2949">
        <w:rPr>
          <w:sz w:val="16"/>
          <w:szCs w:val="16"/>
        </w:rPr>
        <w:t>folyamatosan tevékenykedett). A tagfelvételt kérelmezőnek nyilatkoznia és igazolnia kell azt, hogy milyen szakmai</w:t>
      </w:r>
      <w:r>
        <w:rPr>
          <w:sz w:val="16"/>
          <w:szCs w:val="16"/>
        </w:rPr>
        <w:t xml:space="preserve"> </w:t>
      </w:r>
      <w:r w:rsidRPr="001E2949">
        <w:rPr>
          <w:sz w:val="16"/>
          <w:szCs w:val="16"/>
        </w:rPr>
        <w:t>elismeréseire tekintettel kíván tag lenni.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80" w:rsidRPr="00504889" w:rsidRDefault="00442880" w:rsidP="00504889">
    <w:pPr>
      <w:pStyle w:val="Footer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cs="Arial"/>
        <w:i/>
        <w:noProof/>
        <w:color w:val="3C3C3C"/>
        <w:sz w:val="16"/>
        <w:szCs w:val="16"/>
        <w:lang w:eastAsia="hu-HU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s2049" type="#_x0000_t75" style="position:absolute;left:0;text-align:left;margin-left:-1.35pt;margin-top:-18.75pt;width:127.8pt;height:115.45pt;z-index:-251658240;visibility:visible">
          <v:imagedata r:id="rId1" o:title=""/>
        </v:shape>
      </w:pict>
    </w:r>
    <w:r w:rsidRPr="00504889">
      <w:rPr>
        <w:rFonts w:cs="Arial"/>
        <w:i/>
        <w:noProof/>
        <w:color w:val="3C3C3C"/>
        <w:sz w:val="16"/>
        <w:szCs w:val="16"/>
        <w:lang w:eastAsia="hu-HU"/>
      </w:rPr>
      <w:t>1223 Budapest, Nagytétényi út 180-196.</w:t>
    </w:r>
  </w:p>
  <w:p w:rsidR="00442880" w:rsidRPr="00504889" w:rsidRDefault="00442880" w:rsidP="00504889">
    <w:pPr>
      <w:pStyle w:val="Footer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cs="Arial"/>
        <w:i/>
        <w:color w:val="3C3C3C"/>
        <w:sz w:val="16"/>
        <w:szCs w:val="16"/>
      </w:rPr>
    </w:pPr>
    <w:hyperlink r:id="rId2" w:history="1">
      <w:r w:rsidRPr="00BF4E97">
        <w:rPr>
          <w:rStyle w:val="Hyperlink"/>
          <w:rFonts w:cs="Arial"/>
          <w:i/>
          <w:sz w:val="16"/>
          <w:szCs w:val="16"/>
        </w:rPr>
        <w:t>www.danubiusdogclub.hu</w:t>
      </w:r>
    </w:hyperlink>
    <w:r>
      <w:rPr>
        <w:rFonts w:cs="Arial"/>
        <w:i/>
        <w:color w:val="3C3C3C"/>
        <w:sz w:val="16"/>
        <w:szCs w:val="16"/>
      </w:rPr>
      <w:t xml:space="preserve"> </w:t>
    </w:r>
  </w:p>
  <w:p w:rsidR="00442880" w:rsidRPr="00504889" w:rsidRDefault="00442880" w:rsidP="00504889">
    <w:pPr>
      <w:pStyle w:val="Footer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cs="Arial"/>
        <w:i/>
        <w:color w:val="3C3C3C"/>
        <w:sz w:val="16"/>
        <w:szCs w:val="16"/>
      </w:rPr>
    </w:pPr>
    <w:r>
      <w:rPr>
        <w:noProof/>
        <w:lang w:eastAsia="hu-HU"/>
      </w:rPr>
      <w:pict>
        <v:line id="Egyenes összekötő 1" o:spid="_x0000_s2050" style="position:absolute;left:0;text-align:left;flip:y;z-index:251661312;visibility:visible;mso-position-vertical-relative:page" from="314.4pt,94.65pt" to="475.9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" strokecolor="#538135" strokeweight=".5pt">
          <v:stroke joinstyle="miter"/>
          <w10:wrap anchory="margin"/>
        </v:line>
      </w:pict>
    </w:r>
    <w:r>
      <w:rPr>
        <w:noProof/>
        <w:lang w:eastAsia="hu-HU"/>
      </w:rPr>
      <w:pict>
        <v:line id="Egyenes összekötő 2" o:spid="_x0000_s2051" style="position:absolute;left:0;text-align:left;z-index:251660288;visibility:visible;mso-position-vertical-relative:page" from="237.9pt,90.3pt" to="475.9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" strokecolor="#aeaaaa" strokeweight=".5pt">
          <v:stroke joinstyle="miter"/>
          <w10:wrap anchory="margin"/>
        </v:line>
      </w:pict>
    </w:r>
    <w:r>
      <w:rPr>
        <w:noProof/>
        <w:lang w:eastAsia="hu-HU"/>
      </w:rPr>
      <w:pict>
        <v:line id="Egyenes összekötő 3" o:spid="_x0000_s2052" style="position:absolute;left:0;text-align:left;z-index:251659264;visibility:visible;mso-position-vertical-relative:page" from="169.65pt,85.5pt" to="476.0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" strokecolor="#e63020" strokeweight=".5pt">
          <v:stroke joinstyle="miter"/>
          <w10:wrap anchory="margin"/>
        </v:line>
      </w:pict>
    </w:r>
    <w:hyperlink r:id="rId3" w:history="1">
      <w:r w:rsidRPr="00BF4E97">
        <w:rPr>
          <w:rStyle w:val="Hyperlink"/>
          <w:rFonts w:cs="Arial"/>
          <w:i/>
          <w:sz w:val="16"/>
          <w:szCs w:val="16"/>
        </w:rPr>
        <w:t>info@danubiusdogclub</w:t>
      </w:r>
      <w:r w:rsidRPr="00BF4E97">
        <w:rPr>
          <w:rStyle w:val="Hyperlink"/>
          <w:rFonts w:cs="Arial"/>
          <w:i/>
          <w:noProof/>
          <w:sz w:val="16"/>
          <w:szCs w:val="16"/>
          <w:lang w:eastAsia="hu-HU"/>
        </w:rPr>
        <w:t>.</w:t>
      </w:r>
      <w:r w:rsidRPr="00BF4E97">
        <w:rPr>
          <w:rStyle w:val="Hyperlink"/>
          <w:rFonts w:cs="Arial"/>
          <w:i/>
          <w:sz w:val="16"/>
          <w:szCs w:val="16"/>
        </w:rPr>
        <w:t>hu</w:t>
      </w:r>
    </w:hyperlink>
    <w:r>
      <w:rPr>
        <w:rFonts w:cs="Arial"/>
        <w:i/>
        <w:color w:val="3C3C3C"/>
        <w:sz w:val="16"/>
        <w:szCs w:val="16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80" w:rsidRPr="00504889" w:rsidRDefault="00442880" w:rsidP="00504889">
    <w:pPr>
      <w:pStyle w:val="Footer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cs="Arial"/>
        <w:i/>
        <w:noProof/>
        <w:color w:val="3C3C3C"/>
        <w:sz w:val="16"/>
        <w:szCs w:val="16"/>
        <w:lang w:eastAsia="hu-HU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9" o:spid="_x0000_s2053" type="#_x0000_t75" style="position:absolute;left:0;text-align:left;margin-left:-1.35pt;margin-top:-18.75pt;width:127.8pt;height:115.45pt;z-index:-251662336;visibility:visible">
          <v:imagedata r:id="rId1" o:title=""/>
        </v:shape>
      </w:pict>
    </w:r>
    <w:r w:rsidRPr="00504889">
      <w:rPr>
        <w:rFonts w:cs="Arial"/>
        <w:i/>
        <w:noProof/>
        <w:color w:val="3C3C3C"/>
        <w:sz w:val="16"/>
        <w:szCs w:val="16"/>
        <w:lang w:eastAsia="hu-HU"/>
      </w:rPr>
      <w:t>1223 Budapest, Nagytétényi út 180-196.</w:t>
    </w:r>
  </w:p>
  <w:p w:rsidR="00442880" w:rsidRPr="00504889" w:rsidRDefault="00442880" w:rsidP="00504889">
    <w:pPr>
      <w:pStyle w:val="Footer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cs="Arial"/>
        <w:i/>
        <w:color w:val="3C3C3C"/>
        <w:sz w:val="16"/>
        <w:szCs w:val="16"/>
      </w:rPr>
    </w:pPr>
    <w:r w:rsidRPr="00504889">
      <w:rPr>
        <w:rFonts w:cs="Arial"/>
        <w:i/>
        <w:color w:val="3C3C3C"/>
        <w:sz w:val="16"/>
        <w:szCs w:val="16"/>
      </w:rPr>
      <w:t>www.danubiusdogclub.hu</w:t>
    </w:r>
  </w:p>
  <w:p w:rsidR="00442880" w:rsidRPr="00504889" w:rsidRDefault="00442880" w:rsidP="00504889">
    <w:pPr>
      <w:pStyle w:val="Footer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cs="Arial"/>
        <w:i/>
        <w:color w:val="3C3C3C"/>
        <w:sz w:val="16"/>
        <w:szCs w:val="16"/>
      </w:rPr>
    </w:pPr>
    <w:r>
      <w:rPr>
        <w:noProof/>
        <w:lang w:eastAsia="hu-HU"/>
      </w:rPr>
      <w:pict>
        <v:line id="Egyenes összekötő 11" o:spid="_x0000_s2054" style="position:absolute;left:0;text-align:left;flip:y;z-index:251657216;visibility:visible;mso-position-vertical-relative:page" from="314.4pt,94.65pt" to="475.9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" strokecolor="#538135" strokeweight=".5pt">
          <v:stroke joinstyle="miter"/>
          <w10:wrap anchory="margin"/>
        </v:line>
      </w:pict>
    </w:r>
    <w:r>
      <w:rPr>
        <w:noProof/>
        <w:lang w:eastAsia="hu-HU"/>
      </w:rPr>
      <w:pict>
        <v:line id="Egyenes összekötő 10" o:spid="_x0000_s2055" style="position:absolute;left:0;text-align:left;z-index:251656192;visibility:visible;mso-position-vertical-relative:page" from="237.9pt,90.3pt" to="475.9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" strokecolor="#aeaaaa" strokeweight=".5pt">
          <v:stroke joinstyle="miter"/>
          <w10:wrap anchory="margin"/>
        </v:line>
      </w:pict>
    </w:r>
    <w:r>
      <w:rPr>
        <w:noProof/>
        <w:lang w:eastAsia="hu-HU"/>
      </w:rPr>
      <w:pict>
        <v:line id="Egyenes összekötő 13" o:spid="_x0000_s2056" style="position:absolute;left:0;text-align:left;z-index:251655168;visibility:visible;mso-position-vertical-relative:page" from="169.65pt,85.5pt" to="476.0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" strokecolor="#e63020" strokeweight=".5pt">
          <v:stroke joinstyle="miter"/>
          <w10:wrap anchory="margin"/>
        </v:line>
      </w:pict>
    </w:r>
    <w:hyperlink r:id="rId2" w:history="1">
      <w:r w:rsidRPr="00BF4E97">
        <w:rPr>
          <w:rStyle w:val="Hyperlink"/>
          <w:rFonts w:cs="Arial"/>
          <w:i/>
          <w:sz w:val="16"/>
          <w:szCs w:val="16"/>
        </w:rPr>
        <w:t>info@danubiusdogclub</w:t>
      </w:r>
      <w:r w:rsidRPr="00BF4E97">
        <w:rPr>
          <w:rStyle w:val="Hyperlink"/>
          <w:rFonts w:cs="Arial"/>
          <w:i/>
          <w:noProof/>
          <w:sz w:val="16"/>
          <w:szCs w:val="16"/>
          <w:lang w:eastAsia="hu-HU"/>
        </w:rPr>
        <w:t>.</w:t>
      </w:r>
      <w:r w:rsidRPr="00BF4E97">
        <w:rPr>
          <w:rStyle w:val="Hyperlink"/>
          <w:rFonts w:cs="Arial"/>
          <w:i/>
          <w:sz w:val="16"/>
          <w:szCs w:val="16"/>
        </w:rPr>
        <w:t>hu</w:t>
      </w:r>
    </w:hyperlink>
    <w:r>
      <w:rPr>
        <w:rFonts w:cs="Arial"/>
        <w:i/>
        <w:color w:val="3C3C3C"/>
        <w:sz w:val="16"/>
        <w:szCs w:val="16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768"/>
    <w:multiLevelType w:val="hybridMultilevel"/>
    <w:tmpl w:val="FAB6B642"/>
    <w:lvl w:ilvl="0" w:tplc="4ABEEE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6C5E"/>
    <w:multiLevelType w:val="hybridMultilevel"/>
    <w:tmpl w:val="AA2A97C0"/>
    <w:lvl w:ilvl="0" w:tplc="2DFA1562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174EFB"/>
    <w:multiLevelType w:val="hybridMultilevel"/>
    <w:tmpl w:val="734E0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83D9A"/>
    <w:multiLevelType w:val="hybridMultilevel"/>
    <w:tmpl w:val="0CA42D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14524"/>
    <w:multiLevelType w:val="hybridMultilevel"/>
    <w:tmpl w:val="71E039D4"/>
    <w:lvl w:ilvl="0" w:tplc="2F4C057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133FD"/>
    <w:multiLevelType w:val="hybridMultilevel"/>
    <w:tmpl w:val="7244FF06"/>
    <w:lvl w:ilvl="0" w:tplc="2E249576">
      <w:start w:val="67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9EE"/>
    <w:multiLevelType w:val="hybridMultilevel"/>
    <w:tmpl w:val="241220D8"/>
    <w:lvl w:ilvl="0" w:tplc="2F4C057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B3459"/>
    <w:multiLevelType w:val="hybridMultilevel"/>
    <w:tmpl w:val="F12CCE60"/>
    <w:lvl w:ilvl="0" w:tplc="BC6299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0673D"/>
    <w:multiLevelType w:val="hybridMultilevel"/>
    <w:tmpl w:val="A40835BC"/>
    <w:lvl w:ilvl="0" w:tplc="7EFC2CE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31658"/>
    <w:multiLevelType w:val="hybridMultilevel"/>
    <w:tmpl w:val="23FE35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082AE1"/>
    <w:multiLevelType w:val="hybridMultilevel"/>
    <w:tmpl w:val="0CF45918"/>
    <w:lvl w:ilvl="0" w:tplc="BC6299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31B32"/>
    <w:multiLevelType w:val="hybridMultilevel"/>
    <w:tmpl w:val="4A480922"/>
    <w:lvl w:ilvl="0" w:tplc="367C84E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42FC1"/>
    <w:multiLevelType w:val="hybridMultilevel"/>
    <w:tmpl w:val="4AAC30E6"/>
    <w:lvl w:ilvl="0" w:tplc="B75A80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676BF"/>
    <w:multiLevelType w:val="hybridMultilevel"/>
    <w:tmpl w:val="7BAA9380"/>
    <w:lvl w:ilvl="0" w:tplc="367C84E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954E9"/>
    <w:multiLevelType w:val="hybridMultilevel"/>
    <w:tmpl w:val="4D30A4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55B2E"/>
    <w:multiLevelType w:val="multilevel"/>
    <w:tmpl w:val="2AAC6A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9179A9"/>
    <w:multiLevelType w:val="hybridMultilevel"/>
    <w:tmpl w:val="487E8AC0"/>
    <w:lvl w:ilvl="0" w:tplc="BC6299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82665"/>
    <w:multiLevelType w:val="hybridMultilevel"/>
    <w:tmpl w:val="DED8B304"/>
    <w:lvl w:ilvl="0" w:tplc="10B2D054">
      <w:start w:val="1"/>
      <w:numFmt w:val="bullet"/>
      <w:pStyle w:val="ListParagraph"/>
      <w:lvlText w:val="-"/>
      <w:lvlJc w:val="left"/>
      <w:pPr>
        <w:ind w:left="702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6E8C4FCD"/>
    <w:multiLevelType w:val="hybridMultilevel"/>
    <w:tmpl w:val="7152FADC"/>
    <w:lvl w:ilvl="0" w:tplc="BC6299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312EB"/>
    <w:multiLevelType w:val="hybridMultilevel"/>
    <w:tmpl w:val="CF14F256"/>
    <w:lvl w:ilvl="0" w:tplc="040E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A1F39ED"/>
    <w:multiLevelType w:val="hybridMultilevel"/>
    <w:tmpl w:val="0A88665E"/>
    <w:lvl w:ilvl="0" w:tplc="BC6299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F6172"/>
    <w:multiLevelType w:val="hybridMultilevel"/>
    <w:tmpl w:val="41C48074"/>
    <w:lvl w:ilvl="0" w:tplc="BC629998">
      <w:start w:val="1"/>
      <w:numFmt w:val="bullet"/>
      <w:lvlText w:val=""/>
      <w:lvlJc w:val="left"/>
      <w:pPr>
        <w:ind w:left="360" w:hanging="360"/>
      </w:pPr>
      <w:rPr>
        <w:rFonts w:ascii="Segoe MDL2 Assets" w:hAnsi="Segoe MDL2 Asset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5"/>
  </w:num>
  <w:num w:numId="5">
    <w:abstractNumId w:val="2"/>
  </w:num>
  <w:num w:numId="6">
    <w:abstractNumId w:val="17"/>
  </w:num>
  <w:num w:numId="7">
    <w:abstractNumId w:val="5"/>
  </w:num>
  <w:num w:numId="8">
    <w:abstractNumId w:val="19"/>
  </w:num>
  <w:num w:numId="9">
    <w:abstractNumId w:val="12"/>
  </w:num>
  <w:num w:numId="10">
    <w:abstractNumId w:val="3"/>
  </w:num>
  <w:num w:numId="11">
    <w:abstractNumId w:val="14"/>
  </w:num>
  <w:num w:numId="12">
    <w:abstractNumId w:val="13"/>
  </w:num>
  <w:num w:numId="13">
    <w:abstractNumId w:val="11"/>
  </w:num>
  <w:num w:numId="14">
    <w:abstractNumId w:val="8"/>
  </w:num>
  <w:num w:numId="15">
    <w:abstractNumId w:val="4"/>
  </w:num>
  <w:num w:numId="16">
    <w:abstractNumId w:val="6"/>
  </w:num>
  <w:num w:numId="17">
    <w:abstractNumId w:val="18"/>
  </w:num>
  <w:num w:numId="18">
    <w:abstractNumId w:val="16"/>
  </w:num>
  <w:num w:numId="19">
    <w:abstractNumId w:val="20"/>
  </w:num>
  <w:num w:numId="20">
    <w:abstractNumId w:val="7"/>
  </w:num>
  <w:num w:numId="21">
    <w:abstractNumId w:val="2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2F6"/>
    <w:rsid w:val="00004B55"/>
    <w:rsid w:val="00017AF3"/>
    <w:rsid w:val="000635C0"/>
    <w:rsid w:val="00085551"/>
    <w:rsid w:val="00085EAF"/>
    <w:rsid w:val="00104305"/>
    <w:rsid w:val="00107A71"/>
    <w:rsid w:val="00141DE8"/>
    <w:rsid w:val="00153043"/>
    <w:rsid w:val="001549F9"/>
    <w:rsid w:val="00180256"/>
    <w:rsid w:val="001A5BA0"/>
    <w:rsid w:val="001E2949"/>
    <w:rsid w:val="002319BB"/>
    <w:rsid w:val="0023743D"/>
    <w:rsid w:val="0028618A"/>
    <w:rsid w:val="00290DAB"/>
    <w:rsid w:val="002C114C"/>
    <w:rsid w:val="002C4157"/>
    <w:rsid w:val="002F06ED"/>
    <w:rsid w:val="002F3DB0"/>
    <w:rsid w:val="002F65BF"/>
    <w:rsid w:val="003038B9"/>
    <w:rsid w:val="003535D9"/>
    <w:rsid w:val="00367E3E"/>
    <w:rsid w:val="00376988"/>
    <w:rsid w:val="003B3CE3"/>
    <w:rsid w:val="00442880"/>
    <w:rsid w:val="0047622B"/>
    <w:rsid w:val="004838C8"/>
    <w:rsid w:val="004F3184"/>
    <w:rsid w:val="00504889"/>
    <w:rsid w:val="005256C7"/>
    <w:rsid w:val="005461EA"/>
    <w:rsid w:val="005968FC"/>
    <w:rsid w:val="005A6F4C"/>
    <w:rsid w:val="005B4CAE"/>
    <w:rsid w:val="005C5048"/>
    <w:rsid w:val="005D2899"/>
    <w:rsid w:val="0060195B"/>
    <w:rsid w:val="00606BBC"/>
    <w:rsid w:val="00635CB3"/>
    <w:rsid w:val="00641B4E"/>
    <w:rsid w:val="00656FE9"/>
    <w:rsid w:val="00694F5A"/>
    <w:rsid w:val="00695420"/>
    <w:rsid w:val="006A0EA9"/>
    <w:rsid w:val="006B2C16"/>
    <w:rsid w:val="007102B0"/>
    <w:rsid w:val="00756BF0"/>
    <w:rsid w:val="00761C1F"/>
    <w:rsid w:val="00764A72"/>
    <w:rsid w:val="00777AA2"/>
    <w:rsid w:val="00780225"/>
    <w:rsid w:val="007B37A7"/>
    <w:rsid w:val="007D6F0A"/>
    <w:rsid w:val="007E0EEA"/>
    <w:rsid w:val="00811B89"/>
    <w:rsid w:val="00815ADF"/>
    <w:rsid w:val="00831119"/>
    <w:rsid w:val="00851071"/>
    <w:rsid w:val="008874C0"/>
    <w:rsid w:val="008A6152"/>
    <w:rsid w:val="008D0442"/>
    <w:rsid w:val="008D6DD9"/>
    <w:rsid w:val="008F3B66"/>
    <w:rsid w:val="00930507"/>
    <w:rsid w:val="00935B31"/>
    <w:rsid w:val="009B49E7"/>
    <w:rsid w:val="009C3E37"/>
    <w:rsid w:val="009E058A"/>
    <w:rsid w:val="009E30D1"/>
    <w:rsid w:val="00A438B1"/>
    <w:rsid w:val="00A71FA3"/>
    <w:rsid w:val="00A942F6"/>
    <w:rsid w:val="00AF7015"/>
    <w:rsid w:val="00B26770"/>
    <w:rsid w:val="00B27F5D"/>
    <w:rsid w:val="00B55593"/>
    <w:rsid w:val="00B67F61"/>
    <w:rsid w:val="00B8676E"/>
    <w:rsid w:val="00B95AC4"/>
    <w:rsid w:val="00BC766B"/>
    <w:rsid w:val="00BD2250"/>
    <w:rsid w:val="00BE60EF"/>
    <w:rsid w:val="00BF4E97"/>
    <w:rsid w:val="00C01CC2"/>
    <w:rsid w:val="00C216B0"/>
    <w:rsid w:val="00C46D0A"/>
    <w:rsid w:val="00C5457A"/>
    <w:rsid w:val="00CA348A"/>
    <w:rsid w:val="00CA479A"/>
    <w:rsid w:val="00CD6769"/>
    <w:rsid w:val="00CE386F"/>
    <w:rsid w:val="00D05EE4"/>
    <w:rsid w:val="00D17E1C"/>
    <w:rsid w:val="00D32D50"/>
    <w:rsid w:val="00D41A2D"/>
    <w:rsid w:val="00D47A15"/>
    <w:rsid w:val="00D663C7"/>
    <w:rsid w:val="00D7622F"/>
    <w:rsid w:val="00DA69A9"/>
    <w:rsid w:val="00DB35ED"/>
    <w:rsid w:val="00DB7CC4"/>
    <w:rsid w:val="00DD1BB7"/>
    <w:rsid w:val="00DE1074"/>
    <w:rsid w:val="00DF5E2E"/>
    <w:rsid w:val="00E03E74"/>
    <w:rsid w:val="00EA4FE5"/>
    <w:rsid w:val="00EC4D14"/>
    <w:rsid w:val="00ED367D"/>
    <w:rsid w:val="00EE3A09"/>
    <w:rsid w:val="00EF2891"/>
    <w:rsid w:val="00F06D8E"/>
    <w:rsid w:val="00F07C7B"/>
    <w:rsid w:val="00F27C15"/>
    <w:rsid w:val="00F8441B"/>
    <w:rsid w:val="00F92C7C"/>
    <w:rsid w:val="00F9592A"/>
    <w:rsid w:val="00FD60B3"/>
    <w:rsid w:val="00FF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11B89"/>
    <w:pPr>
      <w:spacing w:after="160" w:line="360" w:lineRule="auto"/>
      <w:jc w:val="both"/>
    </w:pPr>
    <w:rPr>
      <w:rFonts w:ascii="Arial" w:hAnsi="Arial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7F5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olor w:val="000000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B49E7"/>
    <w:pPr>
      <w:numPr>
        <w:ilvl w:val="1"/>
        <w:numId w:val="4"/>
      </w:numPr>
      <w:ind w:left="432"/>
      <w:outlineLvl w:val="1"/>
    </w:pPr>
    <w:rPr>
      <w:b w:val="0"/>
      <w:u w:val="single"/>
    </w:rPr>
  </w:style>
  <w:style w:type="paragraph" w:styleId="Heading3">
    <w:name w:val="heading 3"/>
    <w:basedOn w:val="ListParagraph"/>
    <w:next w:val="Normal"/>
    <w:link w:val="Heading3Char"/>
    <w:uiPriority w:val="99"/>
    <w:qFormat/>
    <w:rsid w:val="009B49E7"/>
    <w:pPr>
      <w:numPr>
        <w:ilvl w:val="2"/>
        <w:numId w:val="4"/>
      </w:numPr>
      <w:ind w:left="504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CD6769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6769"/>
    <w:pPr>
      <w:keepNext/>
      <w:keepLines/>
      <w:spacing w:before="40" w:after="0"/>
      <w:outlineLvl w:val="4"/>
    </w:pPr>
    <w:rPr>
      <w:rFonts w:eastAsia="Times New Roman" w:cs="Times New Roman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7F5D"/>
    <w:rPr>
      <w:rFonts w:ascii="Arial" w:hAnsi="Arial" w:cs="Arial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49E7"/>
    <w:rPr>
      <w:rFonts w:ascii="Arial" w:hAnsi="Arial" w:cs="Arial"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49E7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6769"/>
    <w:rPr>
      <w:rFonts w:ascii="Arial" w:hAnsi="Arial" w:cs="Arial"/>
      <w:bCs/>
      <w:i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6769"/>
    <w:rPr>
      <w:rFonts w:ascii="Arial" w:hAnsi="Arial" w:cs="Times New Roman"/>
      <w:color w:val="2E74B5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42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42F6"/>
    <w:rPr>
      <w:rFonts w:cs="Times New Roman"/>
    </w:rPr>
  </w:style>
  <w:style w:type="paragraph" w:styleId="NormalWeb">
    <w:name w:val="Normal (Web)"/>
    <w:basedOn w:val="Normal"/>
    <w:uiPriority w:val="99"/>
    <w:rsid w:val="00DB7CC4"/>
    <w:pPr>
      <w:shd w:val="clear" w:color="auto" w:fill="FFFFFF"/>
      <w:spacing w:after="225" w:line="240" w:lineRule="auto"/>
    </w:pPr>
    <w:rPr>
      <w:rFonts w:eastAsia="Times New Roman"/>
      <w:color w:val="000000"/>
      <w:lang w:eastAsia="hu-HU"/>
    </w:rPr>
  </w:style>
  <w:style w:type="character" w:styleId="Hyperlink">
    <w:name w:val="Hyperlink"/>
    <w:basedOn w:val="DefaultParagraphFont"/>
    <w:uiPriority w:val="99"/>
    <w:rsid w:val="00641B4E"/>
    <w:rPr>
      <w:rFonts w:cs="Times New Roman"/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67F61"/>
    <w:pPr>
      <w:spacing w:before="240"/>
      <w:contextualSpacing/>
      <w:jc w:val="center"/>
    </w:pPr>
    <w:rPr>
      <w:rFonts w:eastAsia="Times New Roman" w:cs="Times New Roman"/>
      <w:b/>
      <w:caps/>
      <w:spacing w:val="-1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7F61"/>
    <w:rPr>
      <w:rFonts w:ascii="Arial" w:hAnsi="Arial" w:cs="Times New Roman"/>
      <w:b/>
      <w:caps/>
      <w:spacing w:val="-10"/>
      <w:kern w:val="28"/>
      <w:sz w:val="24"/>
      <w:szCs w:val="24"/>
    </w:rPr>
  </w:style>
  <w:style w:type="paragraph" w:styleId="Subtitle">
    <w:name w:val="Subtitle"/>
    <w:basedOn w:val="NormalWeb"/>
    <w:next w:val="Normal"/>
    <w:link w:val="SubtitleChar"/>
    <w:uiPriority w:val="99"/>
    <w:qFormat/>
    <w:rsid w:val="00B67F61"/>
    <w:pPr>
      <w:spacing w:after="160" w:line="360" w:lineRule="auto"/>
      <w:jc w:val="center"/>
    </w:pPr>
    <w:rPr>
      <w:rFonts w:cs="Arial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7F61"/>
    <w:rPr>
      <w:rFonts w:ascii="Arial" w:hAnsi="Arial" w:cs="Arial"/>
      <w:color w:val="000000"/>
      <w:sz w:val="20"/>
      <w:szCs w:val="20"/>
      <w:shd w:val="clear" w:color="auto" w:fill="FFFFFF"/>
      <w:lang w:eastAsia="hu-HU"/>
    </w:rPr>
  </w:style>
  <w:style w:type="paragraph" w:styleId="NoSpacing">
    <w:name w:val="No Spacing"/>
    <w:basedOn w:val="NormalWeb"/>
    <w:uiPriority w:val="99"/>
    <w:qFormat/>
    <w:rsid w:val="00B27F5D"/>
    <w:rPr>
      <w:rFonts w:cs="Arial"/>
      <w:szCs w:val="20"/>
    </w:rPr>
  </w:style>
  <w:style w:type="paragraph" w:styleId="ListParagraph">
    <w:name w:val="List Paragraph"/>
    <w:basedOn w:val="Normal"/>
    <w:uiPriority w:val="99"/>
    <w:qFormat/>
    <w:rsid w:val="009B49E7"/>
    <w:pPr>
      <w:numPr>
        <w:numId w:val="6"/>
      </w:numPr>
      <w:ind w:left="357" w:hanging="357"/>
      <w:contextualSpacing/>
    </w:pPr>
  </w:style>
  <w:style w:type="character" w:styleId="SubtleEmphasis">
    <w:name w:val="Subtle Emphasis"/>
    <w:basedOn w:val="DefaultParagraphFont"/>
    <w:uiPriority w:val="99"/>
    <w:qFormat/>
    <w:rsid w:val="00CD6769"/>
    <w:rPr>
      <w:rFonts w:cs="Times New Roman"/>
      <w:i/>
      <w:iCs/>
      <w:color w:val="404040"/>
    </w:rPr>
  </w:style>
  <w:style w:type="paragraph" w:styleId="TOCHeading">
    <w:name w:val="TOC Heading"/>
    <w:basedOn w:val="Heading1"/>
    <w:next w:val="Normal"/>
    <w:uiPriority w:val="99"/>
    <w:qFormat/>
    <w:rsid w:val="00CD6769"/>
  </w:style>
  <w:style w:type="paragraph" w:customStyle="1" w:styleId="Ajnlatszm">
    <w:name w:val="Ajánlatszám"/>
    <w:basedOn w:val="Header"/>
    <w:next w:val="Normal"/>
    <w:uiPriority w:val="99"/>
    <w:rsid w:val="00104305"/>
    <w:pPr>
      <w:jc w:val="right"/>
    </w:pPr>
    <w:rPr>
      <w:b/>
      <w:sz w:val="22"/>
    </w:rPr>
  </w:style>
  <w:style w:type="character" w:styleId="PageNumber">
    <w:name w:val="page number"/>
    <w:basedOn w:val="DefaultParagraphFont"/>
    <w:uiPriority w:val="99"/>
    <w:semiHidden/>
    <w:rsid w:val="00141DE8"/>
    <w:rPr>
      <w:rFonts w:ascii="Arial" w:hAnsi="Arial" w:cs="Times New Roman"/>
      <w:sz w:val="20"/>
    </w:rPr>
  </w:style>
  <w:style w:type="table" w:styleId="TableGrid">
    <w:name w:val="Table Grid"/>
    <w:basedOn w:val="TableNormal"/>
    <w:uiPriority w:val="99"/>
    <w:rsid w:val="007D6F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294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084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E294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nfo@danubiusdogclu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ubiusdogclub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nubiusdogclub.hu" TargetMode="External"/><Relationship Id="rId2" Type="http://schemas.openxmlformats.org/officeDocument/2006/relationships/hyperlink" Target="http://www.danubiusdogclub.h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anubiusdogclub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622</Words>
  <Characters>4292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NYILATKOZAT – TAGFELVÉTELI KÉRELEM</dc:title>
  <dc:subject/>
  <dc:creator>Balázs Holló</dc:creator>
  <cp:keywords/>
  <dc:description/>
  <cp:lastModifiedBy>Melinda</cp:lastModifiedBy>
  <cp:revision>3</cp:revision>
  <dcterms:created xsi:type="dcterms:W3CDTF">2021-01-23T16:27:00Z</dcterms:created>
  <dcterms:modified xsi:type="dcterms:W3CDTF">2021-01-23T16:43:00Z</dcterms:modified>
</cp:coreProperties>
</file>